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0F" w:rsidRPr="005B2099" w:rsidRDefault="00CC3A0F" w:rsidP="00B227BB">
      <w:pPr>
        <w:spacing w:before="60"/>
        <w:jc w:val="center"/>
        <w:rPr>
          <w:b/>
          <w:sz w:val="24"/>
          <w:szCs w:val="24"/>
        </w:rPr>
      </w:pPr>
      <w:r w:rsidRPr="005B2099">
        <w:rPr>
          <w:b/>
          <w:sz w:val="24"/>
          <w:szCs w:val="24"/>
        </w:rPr>
        <w:t>УКРАЇНА</w:t>
      </w:r>
    </w:p>
    <w:p w:rsidR="00CC3A0F" w:rsidRDefault="00CC3A0F" w:rsidP="007472B3">
      <w:pPr>
        <w:spacing w:before="240" w:after="240"/>
        <w:ind w:left="-284"/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 xml:space="preserve">НОВГОРОД-СІВЕРСЬКА РАЙОННА </w:t>
      </w:r>
      <w:r w:rsidRPr="007472B3">
        <w:rPr>
          <w:b/>
          <w:spacing w:val="20"/>
          <w:sz w:val="28"/>
          <w:szCs w:val="28"/>
        </w:rPr>
        <w:t>ДЕРЖАВНА АДМІНІСТРАЦІЯ</w:t>
      </w:r>
    </w:p>
    <w:p w:rsidR="00CC3A0F" w:rsidRPr="007472B3" w:rsidRDefault="00CC3A0F" w:rsidP="007472B3">
      <w:pPr>
        <w:spacing w:before="240" w:after="240"/>
        <w:ind w:left="-284"/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ЧЕРНІГІВСЬКОЇ ОБЛАСТІ</w:t>
      </w:r>
    </w:p>
    <w:p w:rsidR="00CC3A0F" w:rsidRPr="00CD5235" w:rsidRDefault="00CC3A0F" w:rsidP="00CD5235">
      <w:pPr>
        <w:spacing w:before="120"/>
        <w:jc w:val="center"/>
        <w:rPr>
          <w:b/>
          <w:spacing w:val="100"/>
          <w:sz w:val="28"/>
          <w:szCs w:val="28"/>
          <w:lang w:val="uk-UA"/>
        </w:rPr>
      </w:pPr>
      <w:r w:rsidRPr="00CD5235">
        <w:rPr>
          <w:b/>
          <w:spacing w:val="100"/>
          <w:sz w:val="28"/>
          <w:szCs w:val="28"/>
          <w:lang w:val="uk-UA"/>
        </w:rPr>
        <w:t>РОЗПОРЯДЖЕННЯ</w:t>
      </w:r>
    </w:p>
    <w:p w:rsidR="00CC3A0F" w:rsidRPr="007B32CF" w:rsidRDefault="00CC3A0F" w:rsidP="00CD5235">
      <w:pPr>
        <w:spacing w:before="60"/>
        <w:jc w:val="center"/>
        <w:rPr>
          <w:b/>
          <w:spacing w:val="200"/>
          <w:sz w:val="16"/>
          <w:szCs w:val="16"/>
          <w:lang w:val="uk-UA"/>
        </w:rPr>
      </w:pPr>
    </w:p>
    <w:tbl>
      <w:tblPr>
        <w:tblW w:w="9570" w:type="dxa"/>
        <w:tblInd w:w="170" w:type="dxa"/>
        <w:tblLayout w:type="fixed"/>
        <w:tblLook w:val="00A0"/>
      </w:tblPr>
      <w:tblGrid>
        <w:gridCol w:w="3482"/>
        <w:gridCol w:w="2898"/>
        <w:gridCol w:w="3190"/>
      </w:tblGrid>
      <w:tr w:rsidR="00CC3A0F" w:rsidRPr="00B227BB" w:rsidTr="007472B3">
        <w:trPr>
          <w:trHeight w:val="620"/>
        </w:trPr>
        <w:tc>
          <w:tcPr>
            <w:tcW w:w="3482" w:type="dxa"/>
          </w:tcPr>
          <w:p w:rsidR="00CC3A0F" w:rsidRPr="00B227BB" w:rsidRDefault="00CC3A0F" w:rsidP="00D62054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r w:rsidRPr="00B227BB">
              <w:rPr>
                <w:sz w:val="28"/>
                <w:szCs w:val="28"/>
                <w:lang w:val="uk-UA"/>
              </w:rPr>
              <w:t xml:space="preserve">від </w:t>
            </w:r>
            <w:r w:rsidRPr="00447B9B">
              <w:rPr>
                <w:color w:val="808080"/>
                <w:sz w:val="28"/>
                <w:szCs w:val="28"/>
                <w:lang w:val="uk-UA"/>
              </w:rPr>
              <w:t>___________</w:t>
            </w:r>
            <w:r w:rsidRPr="00B227BB">
              <w:rPr>
                <w:sz w:val="28"/>
                <w:szCs w:val="28"/>
                <w:lang w:val="uk-UA"/>
              </w:rPr>
              <w:t xml:space="preserve"> 20</w:t>
            </w:r>
            <w:r w:rsidRPr="008263F3">
              <w:rPr>
                <w:sz w:val="28"/>
                <w:szCs w:val="28"/>
                <w:lang w:val="uk-UA"/>
              </w:rPr>
              <w:t>19</w:t>
            </w:r>
            <w:r w:rsidRPr="00B227BB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898" w:type="dxa"/>
          </w:tcPr>
          <w:p w:rsidR="00CC3A0F" w:rsidRPr="00B227BB" w:rsidRDefault="00CC3A0F" w:rsidP="00D62054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Новгород-Сіверський</w:t>
            </w:r>
          </w:p>
        </w:tc>
        <w:tc>
          <w:tcPr>
            <w:tcW w:w="3190" w:type="dxa"/>
          </w:tcPr>
          <w:p w:rsidR="00CC3A0F" w:rsidRPr="00B227BB" w:rsidRDefault="00CC3A0F" w:rsidP="00D62054">
            <w:pPr>
              <w:spacing w:before="120"/>
              <w:ind w:firstLine="567"/>
              <w:rPr>
                <w:b/>
                <w:sz w:val="28"/>
                <w:szCs w:val="28"/>
                <w:lang w:val="uk-UA"/>
              </w:rPr>
            </w:pPr>
            <w:r w:rsidRPr="00B227BB">
              <w:rPr>
                <w:sz w:val="28"/>
                <w:szCs w:val="28"/>
                <w:lang w:val="uk-UA"/>
              </w:rPr>
              <w:t xml:space="preserve">№ </w:t>
            </w:r>
            <w:r w:rsidRPr="00447B9B">
              <w:rPr>
                <w:color w:val="808080"/>
                <w:sz w:val="28"/>
                <w:szCs w:val="28"/>
                <w:lang w:val="uk-UA"/>
              </w:rPr>
              <w:t>______________</w:t>
            </w:r>
          </w:p>
        </w:tc>
      </w:tr>
    </w:tbl>
    <w:p w:rsidR="00CC3A0F" w:rsidRPr="007B32CF" w:rsidRDefault="00CC3A0F" w:rsidP="0031770E">
      <w:pPr>
        <w:rPr>
          <w:b/>
          <w:i/>
          <w:sz w:val="14"/>
          <w:szCs w:val="14"/>
          <w:lang w:val="en-US"/>
        </w:rPr>
      </w:pPr>
    </w:p>
    <w:p w:rsidR="00CC3A0F" w:rsidRPr="002E71C4" w:rsidRDefault="00CC3A0F" w:rsidP="00D62054">
      <w:pPr>
        <w:rPr>
          <w:b/>
          <w:i/>
          <w:sz w:val="28"/>
          <w:szCs w:val="28"/>
          <w:lang w:val="en-US"/>
        </w:rPr>
      </w:pPr>
      <w:r w:rsidRPr="00055B7C">
        <w:rPr>
          <w:b/>
          <w:i/>
          <w:sz w:val="28"/>
          <w:szCs w:val="28"/>
        </w:rPr>
        <w:t>Про</w:t>
      </w:r>
      <w:r w:rsidRPr="002E71C4">
        <w:rPr>
          <w:b/>
          <w:i/>
          <w:sz w:val="28"/>
          <w:szCs w:val="28"/>
          <w:lang w:val="en-US"/>
        </w:rPr>
        <w:t xml:space="preserve"> </w:t>
      </w:r>
      <w:r w:rsidRPr="00055B7C">
        <w:rPr>
          <w:b/>
          <w:i/>
          <w:sz w:val="28"/>
          <w:szCs w:val="28"/>
        </w:rPr>
        <w:t>хід</w:t>
      </w:r>
      <w:r w:rsidRPr="002E71C4">
        <w:rPr>
          <w:b/>
          <w:i/>
          <w:sz w:val="28"/>
          <w:szCs w:val="28"/>
          <w:lang w:val="en-US"/>
        </w:rPr>
        <w:t xml:space="preserve"> </w:t>
      </w:r>
      <w:r w:rsidRPr="00055B7C">
        <w:rPr>
          <w:b/>
          <w:i/>
          <w:sz w:val="28"/>
          <w:szCs w:val="28"/>
        </w:rPr>
        <w:t>виконання</w:t>
      </w:r>
      <w:r w:rsidRPr="002E71C4">
        <w:rPr>
          <w:b/>
          <w:i/>
          <w:sz w:val="28"/>
          <w:szCs w:val="28"/>
          <w:lang w:val="en-US"/>
        </w:rPr>
        <w:t xml:space="preserve"> </w:t>
      </w:r>
    </w:p>
    <w:p w:rsidR="00CC3A0F" w:rsidRPr="00055B7C" w:rsidRDefault="00CC3A0F" w:rsidP="0079138F">
      <w:pPr>
        <w:rPr>
          <w:b/>
          <w:i/>
          <w:sz w:val="28"/>
          <w:szCs w:val="28"/>
        </w:rPr>
      </w:pPr>
      <w:r w:rsidRPr="00055B7C">
        <w:rPr>
          <w:b/>
          <w:i/>
          <w:sz w:val="28"/>
          <w:szCs w:val="28"/>
        </w:rPr>
        <w:t>бюджету району на 2019 рік</w:t>
      </w:r>
    </w:p>
    <w:p w:rsidR="00CC3A0F" w:rsidRPr="00055B7C" w:rsidRDefault="00CC3A0F" w:rsidP="0079138F">
      <w:pPr>
        <w:rPr>
          <w:b/>
          <w:i/>
          <w:sz w:val="28"/>
          <w:szCs w:val="28"/>
          <w:lang w:val="uk-UA"/>
        </w:rPr>
      </w:pPr>
      <w:r w:rsidRPr="00055B7C">
        <w:rPr>
          <w:b/>
          <w:i/>
          <w:sz w:val="28"/>
          <w:szCs w:val="28"/>
        </w:rPr>
        <w:t xml:space="preserve">за підсумками </w:t>
      </w:r>
      <w:r w:rsidRPr="00055B7C">
        <w:rPr>
          <w:b/>
          <w:i/>
          <w:sz w:val="28"/>
          <w:szCs w:val="28"/>
          <w:lang w:val="uk-UA"/>
        </w:rPr>
        <w:t>9 місяців</w:t>
      </w:r>
    </w:p>
    <w:p w:rsidR="00CC3A0F" w:rsidRPr="007B32CF" w:rsidRDefault="00CC3A0F" w:rsidP="0031770E">
      <w:pPr>
        <w:shd w:val="clear" w:color="auto" w:fill="FFFFFF"/>
        <w:ind w:firstLine="540"/>
        <w:rPr>
          <w:sz w:val="16"/>
          <w:szCs w:val="16"/>
        </w:rPr>
      </w:pPr>
    </w:p>
    <w:p w:rsidR="00CC3A0F" w:rsidRDefault="00CC3A0F" w:rsidP="00933068">
      <w:pPr>
        <w:jc w:val="both"/>
        <w:rPr>
          <w:sz w:val="28"/>
          <w:szCs w:val="28"/>
          <w:lang w:val="uk-UA"/>
        </w:rPr>
      </w:pPr>
      <w:r w:rsidRPr="00055B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 w:rsidRPr="009320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</w:t>
      </w:r>
      <w:r w:rsidRPr="009320BB">
        <w:rPr>
          <w:color w:val="000000"/>
          <w:sz w:val="28"/>
          <w:szCs w:val="28"/>
          <w:lang w:val="uk-UA"/>
        </w:rPr>
        <w:t>до Бюджетного та Податкового кодексів України, керуючись пунктом 17 частини 1 статті 43 Закону України «Про місцеве самоврядування в Україні», статтями 6, 8 Закону України «Про місцеві державні адміністрації»</w:t>
      </w:r>
      <w:r w:rsidRPr="009320B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виконання місцевих бюджетів, </w:t>
      </w:r>
      <w:r w:rsidRPr="009320BB">
        <w:rPr>
          <w:sz w:val="28"/>
          <w:szCs w:val="28"/>
          <w:lang w:val="uk-UA"/>
        </w:rPr>
        <w:t xml:space="preserve">на виконання рішення колегії районної державної адміністрації </w:t>
      </w:r>
      <w:r>
        <w:rPr>
          <w:sz w:val="28"/>
          <w:szCs w:val="28"/>
          <w:lang w:val="uk-UA"/>
        </w:rPr>
        <w:t xml:space="preserve">                          </w:t>
      </w:r>
    </w:p>
    <w:p w:rsidR="00CC3A0F" w:rsidRPr="00933068" w:rsidRDefault="00CC3A0F" w:rsidP="00933068">
      <w:pPr>
        <w:jc w:val="both"/>
        <w:rPr>
          <w:color w:val="000000"/>
          <w:sz w:val="28"/>
          <w:szCs w:val="28"/>
        </w:rPr>
      </w:pPr>
      <w:r w:rsidRPr="00055B7C">
        <w:rPr>
          <w:b/>
          <w:sz w:val="28"/>
          <w:szCs w:val="28"/>
        </w:rPr>
        <w:t>з о б о в ’ я з у ю:</w:t>
      </w:r>
    </w:p>
    <w:p w:rsidR="00CC3A0F" w:rsidRPr="007B32CF" w:rsidRDefault="00CC3A0F" w:rsidP="0031770E">
      <w:pPr>
        <w:spacing w:line="360" w:lineRule="auto"/>
        <w:ind w:firstLine="708"/>
        <w:jc w:val="both"/>
        <w:rPr>
          <w:sz w:val="10"/>
          <w:szCs w:val="10"/>
        </w:rPr>
      </w:pPr>
    </w:p>
    <w:p w:rsidR="00CC3A0F" w:rsidRDefault="00CC3A0F" w:rsidP="006A66EB">
      <w:pPr>
        <w:ind w:firstLine="708"/>
        <w:jc w:val="both"/>
        <w:rPr>
          <w:sz w:val="28"/>
          <w:szCs w:val="28"/>
        </w:rPr>
      </w:pPr>
      <w:r w:rsidRPr="00055B7C">
        <w:rPr>
          <w:sz w:val="28"/>
          <w:szCs w:val="28"/>
        </w:rPr>
        <w:t xml:space="preserve">1. </w:t>
      </w:r>
      <w:r>
        <w:rPr>
          <w:sz w:val="28"/>
          <w:szCs w:val="28"/>
        </w:rPr>
        <w:t>Ф</w:t>
      </w:r>
      <w:r w:rsidRPr="00055B7C">
        <w:rPr>
          <w:sz w:val="28"/>
          <w:szCs w:val="28"/>
        </w:rPr>
        <w:t>інансов</w:t>
      </w:r>
      <w:r>
        <w:rPr>
          <w:sz w:val="28"/>
          <w:szCs w:val="28"/>
          <w:lang w:val="uk-UA"/>
        </w:rPr>
        <w:t>ому</w:t>
      </w:r>
      <w:r w:rsidRPr="00055B7C">
        <w:rPr>
          <w:sz w:val="28"/>
          <w:szCs w:val="28"/>
        </w:rPr>
        <w:t xml:space="preserve"> управлінн</w:t>
      </w:r>
      <w:r>
        <w:rPr>
          <w:sz w:val="28"/>
          <w:szCs w:val="28"/>
          <w:lang w:val="uk-UA"/>
        </w:rPr>
        <w:t>ю</w:t>
      </w:r>
      <w:r w:rsidRPr="00055B7C">
        <w:rPr>
          <w:sz w:val="28"/>
          <w:szCs w:val="28"/>
        </w:rPr>
        <w:t xml:space="preserve"> районної державної адміністрації спільно з виконкомами сільських рад забезпечити</w:t>
      </w:r>
      <w:r>
        <w:rPr>
          <w:sz w:val="28"/>
          <w:szCs w:val="28"/>
        </w:rPr>
        <w:t xml:space="preserve"> виконання</w:t>
      </w:r>
      <w:r w:rsidRPr="00BF2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розпорядження голови районної державної адміністрації від 29 березня 2019 року № 62 </w:t>
      </w:r>
      <w:r w:rsidRPr="00055B7C">
        <w:rPr>
          <w:sz w:val="28"/>
          <w:szCs w:val="28"/>
        </w:rPr>
        <w:t xml:space="preserve">«Про заходи щодо збалансування місцевих бюджетів у 2019 році в процесі їх виконання» </w:t>
      </w:r>
      <w:r w:rsidRPr="00107962">
        <w:rPr>
          <w:sz w:val="28"/>
          <w:szCs w:val="28"/>
          <w:lang w:val="uk-UA"/>
        </w:rPr>
        <w:t>у частині наповнення місцевих бюджетів, вишукання додаткових джерел надходжень до них</w:t>
      </w:r>
      <w:r>
        <w:rPr>
          <w:sz w:val="28"/>
          <w:szCs w:val="28"/>
        </w:rPr>
        <w:t xml:space="preserve">. </w:t>
      </w:r>
    </w:p>
    <w:p w:rsidR="00CC3A0F" w:rsidRPr="007B32CF" w:rsidRDefault="00CC3A0F" w:rsidP="006A66EB">
      <w:pPr>
        <w:spacing w:line="360" w:lineRule="auto"/>
        <w:ind w:firstLine="708"/>
        <w:jc w:val="both"/>
        <w:rPr>
          <w:sz w:val="10"/>
          <w:szCs w:val="10"/>
        </w:rPr>
      </w:pPr>
    </w:p>
    <w:p w:rsidR="00CC3A0F" w:rsidRPr="00055B7C" w:rsidRDefault="00CC3A0F" w:rsidP="006A6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5B7C">
        <w:rPr>
          <w:sz w:val="28"/>
          <w:szCs w:val="28"/>
        </w:rPr>
        <w:t>Новгород-Сіверськ</w:t>
      </w:r>
      <w:r>
        <w:rPr>
          <w:sz w:val="28"/>
          <w:szCs w:val="28"/>
          <w:lang w:val="uk-UA"/>
        </w:rPr>
        <w:t>ій</w:t>
      </w:r>
      <w:r w:rsidRPr="00055B7C">
        <w:rPr>
          <w:sz w:val="28"/>
          <w:szCs w:val="28"/>
        </w:rPr>
        <w:t xml:space="preserve"> державн</w:t>
      </w:r>
      <w:r>
        <w:rPr>
          <w:sz w:val="28"/>
          <w:szCs w:val="28"/>
          <w:lang w:val="uk-UA"/>
        </w:rPr>
        <w:t>ій</w:t>
      </w:r>
      <w:r w:rsidRPr="00055B7C">
        <w:rPr>
          <w:sz w:val="28"/>
          <w:szCs w:val="28"/>
        </w:rPr>
        <w:t xml:space="preserve"> податков</w:t>
      </w:r>
      <w:r>
        <w:rPr>
          <w:sz w:val="28"/>
          <w:szCs w:val="28"/>
          <w:lang w:val="uk-UA"/>
        </w:rPr>
        <w:t>ій</w:t>
      </w:r>
      <w:r w:rsidRPr="00055B7C">
        <w:rPr>
          <w:sz w:val="28"/>
          <w:szCs w:val="28"/>
        </w:rPr>
        <w:t xml:space="preserve"> інспекці</w:t>
      </w:r>
      <w:r>
        <w:rPr>
          <w:sz w:val="28"/>
          <w:szCs w:val="28"/>
          <w:lang w:val="uk-UA"/>
        </w:rPr>
        <w:t>ї</w:t>
      </w:r>
      <w:r w:rsidRPr="00055B7C">
        <w:rPr>
          <w:sz w:val="28"/>
          <w:szCs w:val="28"/>
        </w:rPr>
        <w:t xml:space="preserve"> Менського управління головного управління Державної фіскальної служби у Чернігівській області</w:t>
      </w:r>
      <w:r>
        <w:rPr>
          <w:sz w:val="28"/>
          <w:szCs w:val="28"/>
        </w:rPr>
        <w:t xml:space="preserve"> </w:t>
      </w:r>
      <w:r w:rsidRPr="00055B7C">
        <w:rPr>
          <w:sz w:val="28"/>
          <w:szCs w:val="28"/>
        </w:rPr>
        <w:t>у порядку рекомендації</w:t>
      </w:r>
      <w:r>
        <w:rPr>
          <w:sz w:val="28"/>
          <w:szCs w:val="28"/>
        </w:rPr>
        <w:t xml:space="preserve"> </w:t>
      </w:r>
      <w:r w:rsidRPr="00055B7C">
        <w:rPr>
          <w:sz w:val="28"/>
          <w:szCs w:val="28"/>
        </w:rPr>
        <w:t>провести ефективну роботу із платниками податків щодо забезпечення повноти сплати податків та стягнення сум податкового боргу до місцевих бюджетів.</w:t>
      </w:r>
    </w:p>
    <w:p w:rsidR="00CC3A0F" w:rsidRPr="007B32CF" w:rsidRDefault="00CC3A0F" w:rsidP="006A66EB">
      <w:pPr>
        <w:spacing w:line="360" w:lineRule="auto"/>
        <w:ind w:firstLine="708"/>
        <w:jc w:val="both"/>
        <w:rPr>
          <w:sz w:val="10"/>
          <w:szCs w:val="10"/>
        </w:rPr>
      </w:pPr>
    </w:p>
    <w:p w:rsidR="00CC3A0F" w:rsidRPr="00055B7C" w:rsidRDefault="00CC3A0F" w:rsidP="006A6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5B7C">
        <w:rPr>
          <w:sz w:val="28"/>
          <w:szCs w:val="28"/>
        </w:rPr>
        <w:t>. Фінансов</w:t>
      </w:r>
      <w:r>
        <w:rPr>
          <w:sz w:val="28"/>
          <w:szCs w:val="28"/>
        </w:rPr>
        <w:t>ому</w:t>
      </w:r>
      <w:r w:rsidRPr="00055B7C">
        <w:rPr>
          <w:sz w:val="28"/>
          <w:szCs w:val="28"/>
        </w:rPr>
        <w:t xml:space="preserve"> управлінн</w:t>
      </w:r>
      <w:r>
        <w:rPr>
          <w:sz w:val="28"/>
          <w:szCs w:val="28"/>
        </w:rPr>
        <w:t>ю</w:t>
      </w:r>
      <w:r w:rsidRPr="00055B7C">
        <w:rPr>
          <w:sz w:val="28"/>
          <w:szCs w:val="28"/>
        </w:rPr>
        <w:t xml:space="preserve"> районної державної адміністрації, </w:t>
      </w:r>
      <w:r w:rsidRPr="001D6E85">
        <w:rPr>
          <w:sz w:val="28"/>
          <w:szCs w:val="28"/>
        </w:rPr>
        <w:t>Комунальн</w:t>
      </w:r>
      <w:r>
        <w:rPr>
          <w:sz w:val="28"/>
          <w:szCs w:val="28"/>
        </w:rPr>
        <w:t>ій</w:t>
      </w:r>
      <w:r w:rsidRPr="001D6E85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і</w:t>
      </w:r>
      <w:r w:rsidRPr="001D6E85">
        <w:rPr>
          <w:sz w:val="28"/>
          <w:szCs w:val="28"/>
        </w:rPr>
        <w:t xml:space="preserve"> «Новгород-Сіверський районний центр обслуговування закладів освіти» Новгород-Сіверської районної ради Чернігівської області, сектор</w:t>
      </w:r>
      <w:r>
        <w:rPr>
          <w:sz w:val="28"/>
          <w:szCs w:val="28"/>
        </w:rPr>
        <w:t>у</w:t>
      </w:r>
      <w:r w:rsidRPr="001D6E85">
        <w:rPr>
          <w:sz w:val="28"/>
          <w:szCs w:val="28"/>
        </w:rPr>
        <w:t xml:space="preserve"> культури районної державної адміністрації, Новгород-Сіверськ</w:t>
      </w:r>
      <w:r>
        <w:rPr>
          <w:sz w:val="28"/>
          <w:szCs w:val="28"/>
        </w:rPr>
        <w:t>ому районному</w:t>
      </w:r>
      <w:r w:rsidRPr="001D6E8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</w:t>
      </w:r>
      <w:r w:rsidRPr="001D6E85">
        <w:rPr>
          <w:sz w:val="28"/>
          <w:szCs w:val="28"/>
        </w:rPr>
        <w:t xml:space="preserve"> соціальних служб для сім’ї, дітей та молоді, Комунальн</w:t>
      </w:r>
      <w:r>
        <w:rPr>
          <w:sz w:val="28"/>
          <w:szCs w:val="28"/>
        </w:rPr>
        <w:t>ому</w:t>
      </w:r>
      <w:r w:rsidRPr="001D6E85">
        <w:rPr>
          <w:sz w:val="28"/>
          <w:szCs w:val="28"/>
        </w:rPr>
        <w:t xml:space="preserve"> некомерційн</w:t>
      </w:r>
      <w:r>
        <w:rPr>
          <w:sz w:val="28"/>
          <w:szCs w:val="28"/>
        </w:rPr>
        <w:t>ому</w:t>
      </w:r>
      <w:r w:rsidRPr="001D6E85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1D6E85">
        <w:rPr>
          <w:sz w:val="28"/>
          <w:szCs w:val="28"/>
        </w:rPr>
        <w:t xml:space="preserve"> «Новгород-Сіверська центральна районна лікарня імені І.В. Буяльського» Новгород-Сіверської районної ради Чернігівської області, </w:t>
      </w:r>
      <w:r>
        <w:rPr>
          <w:sz w:val="28"/>
          <w:szCs w:val="28"/>
        </w:rPr>
        <w:t>К</w:t>
      </w:r>
      <w:r w:rsidRPr="001D6E85">
        <w:rPr>
          <w:sz w:val="28"/>
          <w:szCs w:val="28"/>
        </w:rPr>
        <w:t>омунальн</w:t>
      </w:r>
      <w:r>
        <w:rPr>
          <w:sz w:val="28"/>
          <w:szCs w:val="28"/>
        </w:rPr>
        <w:t>ому</w:t>
      </w:r>
      <w:r w:rsidRPr="001D6E85">
        <w:rPr>
          <w:sz w:val="28"/>
          <w:szCs w:val="28"/>
        </w:rPr>
        <w:t xml:space="preserve"> некомерційн</w:t>
      </w:r>
      <w:r>
        <w:rPr>
          <w:sz w:val="28"/>
          <w:szCs w:val="28"/>
        </w:rPr>
        <w:t>ому</w:t>
      </w:r>
      <w:r w:rsidRPr="001D6E85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1D6E85">
        <w:rPr>
          <w:sz w:val="28"/>
          <w:szCs w:val="28"/>
        </w:rPr>
        <w:t xml:space="preserve"> «Новгород-Сіверський районний Центр первинної медико-санітарної допомоги» Новгород-Сіверської районної ради Черн</w:t>
      </w:r>
      <w:r>
        <w:rPr>
          <w:sz w:val="28"/>
          <w:szCs w:val="28"/>
        </w:rPr>
        <w:t>ігівської області, територіальному</w:t>
      </w:r>
      <w:r w:rsidRPr="001D6E8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</w:t>
      </w:r>
      <w:r w:rsidRPr="001D6E85">
        <w:rPr>
          <w:sz w:val="28"/>
          <w:szCs w:val="28"/>
        </w:rPr>
        <w:t xml:space="preserve"> соціального обслуговування населення (надання соціальних послуг) Новгород-Сіверської районної ради Чернігівської області</w:t>
      </w:r>
      <w:r w:rsidRPr="00055B7C">
        <w:rPr>
          <w:sz w:val="28"/>
          <w:szCs w:val="28"/>
        </w:rPr>
        <w:t>:</w:t>
      </w:r>
    </w:p>
    <w:p w:rsidR="00CC3A0F" w:rsidRPr="00055B7C" w:rsidRDefault="00CC3A0F" w:rsidP="006A6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5B7C">
        <w:rPr>
          <w:sz w:val="28"/>
          <w:szCs w:val="28"/>
        </w:rPr>
        <w:t>.1. Максимально забезпечити асигнуваннями потребу в коштах на видатки з оплати праці та енергоносіїв, у тому числі за рахунок надходжень від перевиконання доходної частини бюджетів, залишків коштів загального фонду відповідних бюджетів, що склались станом на 01 січня 2019 року.</w:t>
      </w:r>
    </w:p>
    <w:p w:rsidR="00CC3A0F" w:rsidRPr="00055B7C" w:rsidRDefault="00CC3A0F" w:rsidP="006A6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5B7C">
        <w:rPr>
          <w:sz w:val="28"/>
          <w:szCs w:val="28"/>
        </w:rPr>
        <w:t>.2. Здійснювати першочергове фінсування видатків на оплату праці та енергоносіїв у бюджетних установах, не допускаючи простроченої кредиторської заборгованості із зазначених виплат.</w:t>
      </w:r>
    </w:p>
    <w:p w:rsidR="00CC3A0F" w:rsidRDefault="00CC3A0F" w:rsidP="006A6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5B7C">
        <w:rPr>
          <w:sz w:val="28"/>
          <w:szCs w:val="28"/>
        </w:rPr>
        <w:t>.3. Встановити жорсткий контроль за споживанням енергоносіїв у натуральних показниках</w:t>
      </w:r>
      <w:r>
        <w:rPr>
          <w:sz w:val="28"/>
          <w:szCs w:val="28"/>
        </w:rPr>
        <w:t xml:space="preserve">. </w:t>
      </w:r>
    </w:p>
    <w:p w:rsidR="00CC3A0F" w:rsidRPr="00055B7C" w:rsidRDefault="00CC3A0F" w:rsidP="006A6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5B7C">
        <w:rPr>
          <w:sz w:val="28"/>
          <w:szCs w:val="28"/>
        </w:rPr>
        <w:t>.4. Постійно контролювати дотримання платіжної дисципліни в частині розрахунків бюджетних установ за спожиті енергоносії</w:t>
      </w:r>
      <w:r>
        <w:rPr>
          <w:sz w:val="28"/>
          <w:szCs w:val="28"/>
        </w:rPr>
        <w:t xml:space="preserve">. </w:t>
      </w:r>
    </w:p>
    <w:p w:rsidR="00CC3A0F" w:rsidRPr="00055B7C" w:rsidRDefault="00CC3A0F" w:rsidP="006A6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5B7C">
        <w:rPr>
          <w:sz w:val="28"/>
          <w:szCs w:val="28"/>
        </w:rPr>
        <w:t>.5. Продовжити роботу з оптимізації мережі бюджетних закладів району, ліжкового фонду Комунального некомерційного підприємства «Новгород-Сіверська цент</w:t>
      </w:r>
      <w:r>
        <w:rPr>
          <w:sz w:val="28"/>
          <w:szCs w:val="28"/>
        </w:rPr>
        <w:t>ральна районна лікарня імені І.</w:t>
      </w:r>
      <w:r w:rsidRPr="00055B7C">
        <w:rPr>
          <w:sz w:val="28"/>
          <w:szCs w:val="28"/>
        </w:rPr>
        <w:t xml:space="preserve">В. Буяльського» Новгород-Сіверської районної ради Чернігівської області, </w:t>
      </w:r>
      <w:r>
        <w:rPr>
          <w:sz w:val="28"/>
          <w:szCs w:val="28"/>
          <w:lang w:val="uk-UA"/>
        </w:rPr>
        <w:t xml:space="preserve">з </w:t>
      </w:r>
      <w:r w:rsidRPr="00055B7C">
        <w:rPr>
          <w:sz w:val="28"/>
          <w:szCs w:val="28"/>
        </w:rPr>
        <w:t>упорядкування штатної чисельності працівників у межах затверджених асигнувань на заробітну плату з нарахуваннями</w:t>
      </w:r>
      <w:r>
        <w:rPr>
          <w:sz w:val="28"/>
          <w:szCs w:val="28"/>
        </w:rPr>
        <w:t xml:space="preserve"> в кошторисах установ. </w:t>
      </w:r>
    </w:p>
    <w:p w:rsidR="00CC3A0F" w:rsidRPr="007B32CF" w:rsidRDefault="00CC3A0F" w:rsidP="006A66EB">
      <w:pPr>
        <w:spacing w:line="360" w:lineRule="auto"/>
        <w:rPr>
          <w:sz w:val="10"/>
          <w:szCs w:val="10"/>
        </w:rPr>
      </w:pPr>
    </w:p>
    <w:p w:rsidR="00CC3A0F" w:rsidRPr="00055B7C" w:rsidRDefault="00CC3A0F" w:rsidP="006A6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5B7C">
        <w:rPr>
          <w:sz w:val="28"/>
          <w:szCs w:val="28"/>
        </w:rPr>
        <w:t>Комунальн</w:t>
      </w:r>
      <w:r>
        <w:rPr>
          <w:sz w:val="28"/>
          <w:szCs w:val="28"/>
        </w:rPr>
        <w:t>ій</w:t>
      </w:r>
      <w:r w:rsidRPr="00055B7C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і</w:t>
      </w:r>
      <w:r w:rsidRPr="00055B7C">
        <w:rPr>
          <w:sz w:val="28"/>
          <w:szCs w:val="28"/>
        </w:rPr>
        <w:t xml:space="preserve"> «Новгород-Сіверський районний центр обслуговування закладів освіти» Новгород-Сіверської районної ради Чернігівської області, Комунальн</w:t>
      </w:r>
      <w:r>
        <w:rPr>
          <w:sz w:val="28"/>
          <w:szCs w:val="28"/>
        </w:rPr>
        <w:t>ому</w:t>
      </w:r>
      <w:r w:rsidRPr="00055B7C">
        <w:rPr>
          <w:sz w:val="28"/>
          <w:szCs w:val="28"/>
        </w:rPr>
        <w:t xml:space="preserve"> некомерційн</w:t>
      </w:r>
      <w:r>
        <w:rPr>
          <w:sz w:val="28"/>
          <w:szCs w:val="28"/>
        </w:rPr>
        <w:t>ому</w:t>
      </w:r>
      <w:r w:rsidRPr="00055B7C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055B7C">
        <w:rPr>
          <w:sz w:val="28"/>
          <w:szCs w:val="28"/>
        </w:rPr>
        <w:t xml:space="preserve"> «Новгород-Сіверська цент</w:t>
      </w:r>
      <w:r>
        <w:rPr>
          <w:sz w:val="28"/>
          <w:szCs w:val="28"/>
        </w:rPr>
        <w:t>ральна районна лікарня імені І.</w:t>
      </w:r>
      <w:r w:rsidRPr="00055B7C">
        <w:rPr>
          <w:sz w:val="28"/>
          <w:szCs w:val="28"/>
        </w:rPr>
        <w:t>В. Буяльського» Новгород-Сіверської районної ради Чернігівської області забезпечити безумовне виконання розпорядження голови районної державно</w:t>
      </w:r>
      <w:r>
        <w:rPr>
          <w:sz w:val="28"/>
          <w:szCs w:val="28"/>
        </w:rPr>
        <w:t xml:space="preserve">ї адміністрації від </w:t>
      </w:r>
      <w:r w:rsidRPr="00055B7C">
        <w:rPr>
          <w:sz w:val="28"/>
          <w:szCs w:val="28"/>
        </w:rPr>
        <w:t>29 березня 2019 року № 62 «Про заходи щодо збалансування місцевих бюджетів у 2019 році в процесі їх виконання» у частині дотримання жорсткого режиму економії бюджетних коштів, посилення фінансово-бюджетної дисципліни у 2019 році.</w:t>
      </w:r>
    </w:p>
    <w:p w:rsidR="00CC3A0F" w:rsidRPr="007B32CF" w:rsidRDefault="00CC3A0F" w:rsidP="006A66EB">
      <w:pPr>
        <w:spacing w:line="360" w:lineRule="auto"/>
        <w:ind w:firstLine="708"/>
        <w:jc w:val="both"/>
        <w:rPr>
          <w:sz w:val="10"/>
          <w:szCs w:val="10"/>
        </w:rPr>
      </w:pPr>
    </w:p>
    <w:p w:rsidR="00CC3A0F" w:rsidRPr="00055B7C" w:rsidRDefault="00CC3A0F" w:rsidP="006A6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5B7C">
        <w:rPr>
          <w:sz w:val="28"/>
          <w:szCs w:val="28"/>
        </w:rPr>
        <w:t>. Сільським головам у порядку рекомендації:</w:t>
      </w:r>
    </w:p>
    <w:p w:rsidR="00CC3A0F" w:rsidRPr="00055B7C" w:rsidRDefault="00CC3A0F" w:rsidP="006A6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055B7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55B7C">
        <w:rPr>
          <w:sz w:val="28"/>
          <w:szCs w:val="28"/>
        </w:rPr>
        <w:t>о 01 січня 2020 року провести аналіз договорів оренди на невитребувані земельні частки (паї)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Pr="00055B7C">
        <w:rPr>
          <w:sz w:val="28"/>
          <w:szCs w:val="28"/>
        </w:rPr>
        <w:t xml:space="preserve">вжити заходів щодо </w:t>
      </w:r>
      <w:r>
        <w:rPr>
          <w:sz w:val="28"/>
          <w:szCs w:val="28"/>
          <w:lang w:val="uk-UA"/>
        </w:rPr>
        <w:t xml:space="preserve">максимальної здачі їх в оренду, </w:t>
      </w:r>
      <w:r w:rsidRPr="00055B7C">
        <w:rPr>
          <w:sz w:val="28"/>
          <w:szCs w:val="28"/>
        </w:rPr>
        <w:t>збільшення ставки орендної плати до 12 %</w:t>
      </w:r>
      <w:r>
        <w:rPr>
          <w:sz w:val="28"/>
          <w:szCs w:val="28"/>
        </w:rPr>
        <w:t>.</w:t>
      </w:r>
    </w:p>
    <w:p w:rsidR="00CC3A0F" w:rsidRPr="00055B7C" w:rsidRDefault="00CC3A0F" w:rsidP="006A6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55B7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55B7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55B7C">
        <w:rPr>
          <w:sz w:val="28"/>
          <w:szCs w:val="28"/>
        </w:rPr>
        <w:t>истематично аналізувати стан  виконання сільського бюджету</w:t>
      </w:r>
      <w:r>
        <w:rPr>
          <w:sz w:val="28"/>
          <w:szCs w:val="28"/>
        </w:rPr>
        <w:t>.</w:t>
      </w:r>
    </w:p>
    <w:p w:rsidR="00CC3A0F" w:rsidRPr="00055B7C" w:rsidRDefault="00CC3A0F" w:rsidP="006A66EB">
      <w:pPr>
        <w:ind w:firstLine="567"/>
        <w:jc w:val="both"/>
        <w:rPr>
          <w:sz w:val="28"/>
          <w:szCs w:val="28"/>
        </w:rPr>
      </w:pPr>
      <w:r w:rsidRPr="00055B7C">
        <w:rPr>
          <w:sz w:val="28"/>
          <w:szCs w:val="28"/>
        </w:rPr>
        <w:t xml:space="preserve">  </w:t>
      </w:r>
      <w:r>
        <w:rPr>
          <w:sz w:val="28"/>
          <w:szCs w:val="28"/>
        </w:rPr>
        <w:t>5.3. З</w:t>
      </w:r>
      <w:r w:rsidRPr="00055B7C">
        <w:rPr>
          <w:sz w:val="28"/>
          <w:szCs w:val="28"/>
        </w:rPr>
        <w:t>дійснювати постійний контроль за дотриманням платіжної дисципліни в частині видатків на оплату праці, розрахунків за спожиті енергоносії, не допускаючи простроченої заборгованості з їх сплати.</w:t>
      </w:r>
    </w:p>
    <w:p w:rsidR="00CC3A0F" w:rsidRPr="007B32CF" w:rsidRDefault="00CC3A0F" w:rsidP="006A66EB">
      <w:pPr>
        <w:spacing w:line="360" w:lineRule="auto"/>
        <w:ind w:firstLine="708"/>
        <w:jc w:val="both"/>
        <w:rPr>
          <w:sz w:val="10"/>
          <w:szCs w:val="10"/>
        </w:rPr>
      </w:pPr>
    </w:p>
    <w:p w:rsidR="00CC3A0F" w:rsidRPr="00055B7C" w:rsidRDefault="00CC3A0F" w:rsidP="006A6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5B7C">
        <w:rPr>
          <w:sz w:val="28"/>
          <w:szCs w:val="28"/>
        </w:rPr>
        <w:t>. Фінансовому управлінню районної державної адміністрації проводити щоденний моніторинг надходження до районного бюджету податку на доходи фізичних осіб.</w:t>
      </w:r>
    </w:p>
    <w:p w:rsidR="00CC3A0F" w:rsidRPr="007B32CF" w:rsidRDefault="00CC3A0F" w:rsidP="006A66EB">
      <w:pPr>
        <w:pStyle w:val="1"/>
        <w:spacing w:before="60"/>
        <w:ind w:right="142" w:firstLine="709"/>
        <w:jc w:val="both"/>
        <w:rPr>
          <w:sz w:val="10"/>
          <w:szCs w:val="10"/>
        </w:rPr>
      </w:pPr>
    </w:p>
    <w:p w:rsidR="00CC3A0F" w:rsidRPr="00055B7C" w:rsidRDefault="00CC3A0F" w:rsidP="0079138F">
      <w:pPr>
        <w:pStyle w:val="1"/>
        <w:spacing w:before="60"/>
        <w:ind w:righ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55B7C">
        <w:rPr>
          <w:sz w:val="28"/>
          <w:szCs w:val="28"/>
          <w:lang w:val="uk-UA"/>
        </w:rPr>
        <w:t>.  Контроль за виконанням розпорядження залишаю за собою.</w:t>
      </w:r>
    </w:p>
    <w:p w:rsidR="00CC3A0F" w:rsidRPr="00704CA7" w:rsidRDefault="00CC3A0F" w:rsidP="004B378D">
      <w:pPr>
        <w:pStyle w:val="BodyText"/>
        <w:rPr>
          <w:lang w:val="ru-RU"/>
        </w:rPr>
      </w:pPr>
    </w:p>
    <w:p w:rsidR="00CC3A0F" w:rsidRPr="00704CA7" w:rsidRDefault="00CC3A0F" w:rsidP="004B378D">
      <w:pPr>
        <w:pStyle w:val="BodyText"/>
        <w:rPr>
          <w:lang w:val="ru-RU"/>
        </w:rPr>
      </w:pPr>
    </w:p>
    <w:p w:rsidR="00CC3A0F" w:rsidRPr="007B32CF" w:rsidRDefault="00CC3A0F" w:rsidP="004B378D">
      <w:pPr>
        <w:pStyle w:val="BodyText"/>
        <w:rPr>
          <w:lang w:val="ru-RU"/>
        </w:rPr>
      </w:pPr>
      <w:r w:rsidRPr="00055B7C">
        <w:t>В.о. голови</w:t>
      </w:r>
      <w:r w:rsidRPr="00055B7C">
        <w:tab/>
      </w:r>
      <w:r w:rsidRPr="00055B7C">
        <w:tab/>
      </w:r>
      <w:r w:rsidRPr="00055B7C">
        <w:tab/>
      </w:r>
      <w:r w:rsidRPr="00055B7C">
        <w:tab/>
      </w:r>
      <w:r w:rsidRPr="00055B7C">
        <w:tab/>
      </w:r>
      <w:r w:rsidRPr="00055B7C">
        <w:tab/>
      </w:r>
      <w:r w:rsidRPr="00055B7C">
        <w:tab/>
      </w:r>
      <w:r w:rsidRPr="00055B7C">
        <w:tab/>
        <w:t xml:space="preserve">      Руслан ВЕРЕМІЄНКО</w:t>
      </w:r>
    </w:p>
    <w:p w:rsidR="00CC3A0F" w:rsidRPr="00055B7C" w:rsidRDefault="00CC3A0F" w:rsidP="002E169F">
      <w:pPr>
        <w:rPr>
          <w:sz w:val="28"/>
          <w:szCs w:val="28"/>
          <w:lang w:val="uk-UA"/>
        </w:rPr>
      </w:pPr>
      <w:r w:rsidRPr="00055B7C">
        <w:rPr>
          <w:sz w:val="28"/>
          <w:szCs w:val="28"/>
          <w:lang w:val="uk-UA"/>
        </w:rPr>
        <w:t>Проект розпорядження подає:</w:t>
      </w:r>
    </w:p>
    <w:p w:rsidR="00CC3A0F" w:rsidRPr="00055B7C" w:rsidRDefault="00CC3A0F" w:rsidP="002E169F">
      <w:pPr>
        <w:ind w:firstLine="720"/>
        <w:jc w:val="both"/>
        <w:rPr>
          <w:lang w:val="uk-UA"/>
        </w:rPr>
      </w:pPr>
    </w:p>
    <w:p w:rsidR="00CC3A0F" w:rsidRPr="00055B7C" w:rsidRDefault="00CC3A0F" w:rsidP="002E169F">
      <w:pPr>
        <w:autoSpaceDE w:val="0"/>
        <w:autoSpaceDN w:val="0"/>
        <w:adjustRightInd w:val="0"/>
        <w:jc w:val="both"/>
        <w:rPr>
          <w:sz w:val="28"/>
          <w:lang w:val="uk-UA"/>
        </w:rPr>
      </w:pPr>
      <w:r w:rsidRPr="00055B7C">
        <w:rPr>
          <w:sz w:val="28"/>
          <w:lang w:val="uk-UA"/>
        </w:rPr>
        <w:t xml:space="preserve">Фінансове управління </w:t>
      </w:r>
    </w:p>
    <w:p w:rsidR="00CC3A0F" w:rsidRPr="00055B7C" w:rsidRDefault="00CC3A0F" w:rsidP="002E169F">
      <w:pPr>
        <w:autoSpaceDE w:val="0"/>
        <w:autoSpaceDN w:val="0"/>
        <w:adjustRightInd w:val="0"/>
        <w:jc w:val="both"/>
        <w:rPr>
          <w:sz w:val="28"/>
          <w:lang w:val="uk-UA"/>
        </w:rPr>
      </w:pPr>
      <w:r w:rsidRPr="00055B7C">
        <w:rPr>
          <w:sz w:val="28"/>
          <w:lang w:val="uk-UA"/>
        </w:rPr>
        <w:t>районної державної адміністрації</w:t>
      </w:r>
      <w:r w:rsidRPr="00055B7C">
        <w:rPr>
          <w:sz w:val="28"/>
          <w:lang w:val="uk-UA"/>
        </w:rPr>
        <w:tab/>
        <w:t xml:space="preserve">      </w:t>
      </w:r>
    </w:p>
    <w:p w:rsidR="00CC3A0F" w:rsidRPr="00055B7C" w:rsidRDefault="00CC3A0F" w:rsidP="002E169F">
      <w:pPr>
        <w:tabs>
          <w:tab w:val="left" w:pos="7920"/>
        </w:tabs>
        <w:autoSpaceDE w:val="0"/>
        <w:autoSpaceDN w:val="0"/>
        <w:adjustRightInd w:val="0"/>
        <w:jc w:val="both"/>
        <w:rPr>
          <w:lang w:val="uk-UA"/>
        </w:rPr>
      </w:pPr>
    </w:p>
    <w:p w:rsidR="00CC3A0F" w:rsidRPr="00055B7C" w:rsidRDefault="00CC3A0F" w:rsidP="002E169F">
      <w:pPr>
        <w:tabs>
          <w:tab w:val="left" w:pos="7920"/>
        </w:tabs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Pr="00055B7C">
        <w:rPr>
          <w:sz w:val="28"/>
          <w:lang w:val="uk-UA"/>
        </w:rPr>
        <w:t xml:space="preserve">ачальник  управління                             </w:t>
      </w:r>
      <w:r>
        <w:rPr>
          <w:sz w:val="28"/>
          <w:lang w:val="uk-UA"/>
        </w:rPr>
        <w:t xml:space="preserve">                         </w:t>
      </w:r>
      <w:r w:rsidRPr="00E37F7C">
        <w:rPr>
          <w:sz w:val="28"/>
        </w:rPr>
        <w:t xml:space="preserve"> </w:t>
      </w:r>
      <w:r w:rsidRPr="002E71C4">
        <w:rPr>
          <w:sz w:val="28"/>
        </w:rPr>
        <w:t xml:space="preserve">     </w:t>
      </w:r>
      <w:r>
        <w:rPr>
          <w:sz w:val="28"/>
          <w:lang w:val="uk-UA"/>
        </w:rPr>
        <w:t>Олена БИКОВА</w:t>
      </w:r>
    </w:p>
    <w:p w:rsidR="00CC3A0F" w:rsidRPr="00055B7C" w:rsidRDefault="00CC3A0F" w:rsidP="002E169F">
      <w:pPr>
        <w:rPr>
          <w:lang w:val="uk-UA"/>
        </w:rPr>
      </w:pPr>
    </w:p>
    <w:p w:rsidR="00CC3A0F" w:rsidRPr="00055B7C" w:rsidRDefault="00CC3A0F" w:rsidP="002E169F">
      <w:pPr>
        <w:jc w:val="both"/>
        <w:rPr>
          <w:sz w:val="28"/>
          <w:szCs w:val="28"/>
          <w:lang w:val="uk-UA"/>
        </w:rPr>
      </w:pPr>
      <w:r w:rsidRPr="00055B7C">
        <w:rPr>
          <w:sz w:val="28"/>
          <w:szCs w:val="28"/>
          <w:lang w:val="uk-UA"/>
        </w:rPr>
        <w:t xml:space="preserve">Погоджено: </w:t>
      </w:r>
    </w:p>
    <w:p w:rsidR="00CC3A0F" w:rsidRPr="00055B7C" w:rsidRDefault="00CC3A0F" w:rsidP="002E169F">
      <w:pPr>
        <w:jc w:val="both"/>
        <w:rPr>
          <w:sz w:val="28"/>
          <w:szCs w:val="28"/>
          <w:lang w:val="uk-UA"/>
        </w:rPr>
      </w:pPr>
    </w:p>
    <w:p w:rsidR="00CC3A0F" w:rsidRPr="00055B7C" w:rsidRDefault="00CC3A0F" w:rsidP="002E169F">
      <w:pPr>
        <w:jc w:val="both"/>
        <w:rPr>
          <w:sz w:val="28"/>
          <w:szCs w:val="28"/>
          <w:lang w:val="uk-UA"/>
        </w:rPr>
      </w:pPr>
      <w:r w:rsidRPr="00055B7C">
        <w:rPr>
          <w:sz w:val="28"/>
          <w:szCs w:val="28"/>
          <w:lang w:val="uk-UA"/>
        </w:rPr>
        <w:t>Керівник апарату</w:t>
      </w:r>
    </w:p>
    <w:p w:rsidR="00CC3A0F" w:rsidRPr="00055B7C" w:rsidRDefault="00CC3A0F" w:rsidP="002E169F">
      <w:pPr>
        <w:tabs>
          <w:tab w:val="left" w:pos="7380"/>
          <w:tab w:val="left" w:pos="7920"/>
        </w:tabs>
        <w:jc w:val="both"/>
        <w:rPr>
          <w:sz w:val="28"/>
          <w:szCs w:val="28"/>
          <w:lang w:val="uk-UA"/>
        </w:rPr>
      </w:pPr>
      <w:r w:rsidRPr="00055B7C">
        <w:rPr>
          <w:sz w:val="28"/>
          <w:szCs w:val="28"/>
          <w:lang w:val="uk-UA"/>
        </w:rPr>
        <w:t>районної державної адміністрації                                          Наталія РАЗУМЕЙКО</w:t>
      </w:r>
    </w:p>
    <w:p w:rsidR="00CC3A0F" w:rsidRPr="00055B7C" w:rsidRDefault="00CC3A0F" w:rsidP="002E169F">
      <w:pPr>
        <w:jc w:val="both"/>
        <w:rPr>
          <w:lang w:val="uk-UA"/>
        </w:rPr>
      </w:pPr>
    </w:p>
    <w:p w:rsidR="00CC3A0F" w:rsidRPr="00055B7C" w:rsidRDefault="00CC3A0F" w:rsidP="002E169F">
      <w:pPr>
        <w:jc w:val="both"/>
        <w:rPr>
          <w:sz w:val="28"/>
          <w:szCs w:val="28"/>
          <w:lang w:val="uk-UA"/>
        </w:rPr>
      </w:pPr>
      <w:r w:rsidRPr="00055B7C">
        <w:rPr>
          <w:sz w:val="28"/>
          <w:szCs w:val="28"/>
          <w:lang w:val="uk-UA"/>
        </w:rPr>
        <w:t xml:space="preserve">Начальник загального відділу та </w:t>
      </w:r>
    </w:p>
    <w:p w:rsidR="00CC3A0F" w:rsidRPr="00055B7C" w:rsidRDefault="00CC3A0F" w:rsidP="002E169F">
      <w:pPr>
        <w:jc w:val="both"/>
        <w:rPr>
          <w:sz w:val="28"/>
          <w:lang w:val="uk-UA"/>
        </w:rPr>
      </w:pPr>
      <w:r w:rsidRPr="00055B7C">
        <w:rPr>
          <w:sz w:val="28"/>
          <w:szCs w:val="28"/>
          <w:lang w:val="uk-UA"/>
        </w:rPr>
        <w:t xml:space="preserve">Контролю апарату </w:t>
      </w:r>
      <w:r w:rsidRPr="00055B7C">
        <w:rPr>
          <w:sz w:val="28"/>
          <w:lang w:val="uk-UA"/>
        </w:rPr>
        <w:t xml:space="preserve">районної </w:t>
      </w:r>
    </w:p>
    <w:p w:rsidR="00CC3A0F" w:rsidRPr="00055B7C" w:rsidRDefault="00CC3A0F" w:rsidP="002E169F">
      <w:pPr>
        <w:jc w:val="both"/>
        <w:rPr>
          <w:sz w:val="28"/>
          <w:szCs w:val="28"/>
          <w:lang w:val="uk-UA"/>
        </w:rPr>
      </w:pPr>
      <w:r w:rsidRPr="00055B7C">
        <w:rPr>
          <w:sz w:val="28"/>
          <w:lang w:val="uk-UA"/>
        </w:rPr>
        <w:t>державної адміністрації</w:t>
      </w:r>
      <w:r w:rsidRPr="00055B7C">
        <w:rPr>
          <w:sz w:val="28"/>
          <w:lang w:val="uk-UA"/>
        </w:rPr>
        <w:tab/>
        <w:t xml:space="preserve">                             </w:t>
      </w:r>
      <w:r>
        <w:rPr>
          <w:sz w:val="28"/>
          <w:lang w:val="uk-UA"/>
        </w:rPr>
        <w:t xml:space="preserve">                         </w:t>
      </w:r>
      <w:r w:rsidRPr="002E71C4">
        <w:rPr>
          <w:sz w:val="28"/>
        </w:rPr>
        <w:t xml:space="preserve">    </w:t>
      </w:r>
      <w:r w:rsidRPr="00055B7C">
        <w:rPr>
          <w:sz w:val="28"/>
          <w:lang w:val="uk-UA"/>
        </w:rPr>
        <w:t>Світлана</w:t>
      </w:r>
      <w:r w:rsidRPr="00055B7C">
        <w:rPr>
          <w:sz w:val="28"/>
          <w:szCs w:val="28"/>
          <w:lang w:val="uk-UA"/>
        </w:rPr>
        <w:t xml:space="preserve"> ДОВБИШ </w:t>
      </w:r>
    </w:p>
    <w:p w:rsidR="00CC3A0F" w:rsidRPr="00055B7C" w:rsidRDefault="00CC3A0F" w:rsidP="002E169F">
      <w:pPr>
        <w:tabs>
          <w:tab w:val="left" w:pos="7470"/>
        </w:tabs>
        <w:jc w:val="both"/>
        <w:rPr>
          <w:lang w:val="uk-UA"/>
        </w:rPr>
      </w:pPr>
    </w:p>
    <w:p w:rsidR="00CC3A0F" w:rsidRPr="00055B7C" w:rsidRDefault="00CC3A0F" w:rsidP="002E169F">
      <w:pPr>
        <w:rPr>
          <w:sz w:val="28"/>
          <w:szCs w:val="28"/>
          <w:lang w:val="uk-UA"/>
        </w:rPr>
      </w:pPr>
      <w:r w:rsidRPr="00055B7C">
        <w:rPr>
          <w:sz w:val="28"/>
          <w:szCs w:val="28"/>
          <w:lang w:val="uk-UA"/>
        </w:rPr>
        <w:t xml:space="preserve">Начальник Новгород-Сіверської </w:t>
      </w:r>
    </w:p>
    <w:p w:rsidR="00CC3A0F" w:rsidRPr="00055B7C" w:rsidRDefault="00CC3A0F" w:rsidP="002E169F">
      <w:pPr>
        <w:rPr>
          <w:sz w:val="28"/>
          <w:szCs w:val="28"/>
          <w:lang w:val="uk-UA"/>
        </w:rPr>
      </w:pPr>
      <w:r w:rsidRPr="00055B7C">
        <w:rPr>
          <w:sz w:val="28"/>
          <w:szCs w:val="28"/>
          <w:lang w:val="uk-UA"/>
        </w:rPr>
        <w:t xml:space="preserve">державної податкової інспекції </w:t>
      </w:r>
    </w:p>
    <w:p w:rsidR="00CC3A0F" w:rsidRPr="00055B7C" w:rsidRDefault="00CC3A0F" w:rsidP="002E169F">
      <w:pPr>
        <w:rPr>
          <w:sz w:val="28"/>
          <w:szCs w:val="28"/>
          <w:lang w:val="uk-UA"/>
        </w:rPr>
      </w:pPr>
      <w:r w:rsidRPr="00055B7C">
        <w:rPr>
          <w:sz w:val="28"/>
          <w:szCs w:val="28"/>
          <w:lang w:val="uk-UA"/>
        </w:rPr>
        <w:t xml:space="preserve">Менського управління головного </w:t>
      </w:r>
    </w:p>
    <w:p w:rsidR="00CC3A0F" w:rsidRPr="00055B7C" w:rsidRDefault="00CC3A0F" w:rsidP="002E169F">
      <w:pPr>
        <w:rPr>
          <w:sz w:val="28"/>
          <w:szCs w:val="28"/>
          <w:lang w:val="uk-UA"/>
        </w:rPr>
      </w:pPr>
      <w:r w:rsidRPr="00055B7C">
        <w:rPr>
          <w:sz w:val="28"/>
          <w:szCs w:val="28"/>
          <w:lang w:val="uk-UA"/>
        </w:rPr>
        <w:t xml:space="preserve">управління Державної фіскальної </w:t>
      </w:r>
    </w:p>
    <w:p w:rsidR="00CC3A0F" w:rsidRPr="00055B7C" w:rsidRDefault="00CC3A0F" w:rsidP="002E169F">
      <w:pPr>
        <w:rPr>
          <w:sz w:val="28"/>
          <w:szCs w:val="28"/>
          <w:lang w:val="uk-UA"/>
        </w:rPr>
      </w:pPr>
      <w:r w:rsidRPr="00055B7C">
        <w:rPr>
          <w:sz w:val="28"/>
          <w:szCs w:val="28"/>
          <w:lang w:val="uk-UA"/>
        </w:rPr>
        <w:t xml:space="preserve">служби у Чернігівській області                                                 </w:t>
      </w:r>
    </w:p>
    <w:p w:rsidR="00CC3A0F" w:rsidRPr="00FB4D4B" w:rsidRDefault="00CC3A0F" w:rsidP="00FB4D4B">
      <w:pPr>
        <w:rPr>
          <w:color w:val="000000"/>
          <w:sz w:val="28"/>
          <w:szCs w:val="28"/>
          <w:lang w:val="uk-UA"/>
        </w:rPr>
      </w:pPr>
      <w:r w:rsidRPr="00055B7C">
        <w:rPr>
          <w:sz w:val="28"/>
          <w:szCs w:val="28"/>
        </w:rPr>
        <w:t xml:space="preserve">(за згодою)  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</w:t>
      </w:r>
      <w:r w:rsidRPr="00055B7C">
        <w:rPr>
          <w:sz w:val="28"/>
          <w:szCs w:val="28"/>
          <w:lang w:val="uk-UA"/>
        </w:rPr>
        <w:t>Любов КОВРИЖКО</w:t>
      </w:r>
    </w:p>
    <w:p w:rsidR="00CC3A0F" w:rsidRDefault="00CC3A0F" w:rsidP="002E169F">
      <w:pPr>
        <w:pStyle w:val="BodyText"/>
        <w:rPr>
          <w:color w:val="000000"/>
        </w:rPr>
      </w:pPr>
    </w:p>
    <w:p w:rsidR="00CC3A0F" w:rsidRPr="00055B7C" w:rsidRDefault="00CC3A0F" w:rsidP="002E169F">
      <w:pPr>
        <w:pStyle w:val="BodyText"/>
        <w:rPr>
          <w:sz w:val="20"/>
          <w:szCs w:val="20"/>
        </w:rPr>
      </w:pPr>
      <w:r w:rsidRPr="00055B7C">
        <w:rPr>
          <w:sz w:val="20"/>
          <w:szCs w:val="20"/>
        </w:rPr>
        <w:t>Надіслати:</w:t>
      </w:r>
    </w:p>
    <w:p w:rsidR="00CC3A0F" w:rsidRPr="00055B7C" w:rsidRDefault="00CC3A0F" w:rsidP="002C03F7">
      <w:pPr>
        <w:pStyle w:val="BodyText"/>
        <w:rPr>
          <w:sz w:val="20"/>
          <w:szCs w:val="20"/>
        </w:rPr>
      </w:pPr>
      <w:r w:rsidRPr="00055B7C">
        <w:rPr>
          <w:sz w:val="20"/>
          <w:szCs w:val="20"/>
        </w:rPr>
        <w:t>Фінансове управління районної державної адміністрації – 1</w:t>
      </w:r>
    </w:p>
    <w:p w:rsidR="00CC3A0F" w:rsidRPr="00055B7C" w:rsidRDefault="00CC3A0F" w:rsidP="002C03F7">
      <w:pPr>
        <w:jc w:val="both"/>
      </w:pPr>
      <w:r w:rsidRPr="00055B7C">
        <w:t>Комунальна установа «Новгород-Сіверський районний центр обслуговування закладів освіти» - 1</w:t>
      </w:r>
    </w:p>
    <w:p w:rsidR="00CC3A0F" w:rsidRPr="00055B7C" w:rsidRDefault="00CC3A0F" w:rsidP="002C03F7">
      <w:pPr>
        <w:jc w:val="both"/>
        <w:rPr>
          <w:b/>
        </w:rPr>
      </w:pPr>
      <w:r w:rsidRPr="00055B7C">
        <w:t>Комунальне некомерційне підприємство «Новгород-Сіверська центральна районна лікарня імені І. В. Буяльського» - 1</w:t>
      </w:r>
    </w:p>
    <w:p w:rsidR="00CC3A0F" w:rsidRPr="008836CD" w:rsidRDefault="00CC3A0F" w:rsidP="002C03F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С</w:t>
      </w:r>
      <w:r w:rsidRPr="008836CD">
        <w:rPr>
          <w:sz w:val="20"/>
          <w:szCs w:val="20"/>
        </w:rPr>
        <w:t>ектор культури районної державної адміністрації</w:t>
      </w:r>
      <w:r>
        <w:rPr>
          <w:sz w:val="20"/>
          <w:szCs w:val="20"/>
        </w:rPr>
        <w:t xml:space="preserve"> - 1</w:t>
      </w:r>
    </w:p>
    <w:p w:rsidR="00CC3A0F" w:rsidRPr="008836CD" w:rsidRDefault="00CC3A0F" w:rsidP="002C03F7">
      <w:pPr>
        <w:pStyle w:val="BodyText"/>
        <w:rPr>
          <w:sz w:val="20"/>
          <w:szCs w:val="20"/>
        </w:rPr>
      </w:pPr>
      <w:r w:rsidRPr="008836CD">
        <w:rPr>
          <w:sz w:val="20"/>
          <w:szCs w:val="20"/>
        </w:rPr>
        <w:t>Новгород-Сіверськ</w:t>
      </w:r>
      <w:r>
        <w:rPr>
          <w:sz w:val="20"/>
          <w:szCs w:val="20"/>
        </w:rPr>
        <w:t>ий</w:t>
      </w:r>
      <w:r w:rsidRPr="008836CD">
        <w:rPr>
          <w:sz w:val="20"/>
          <w:szCs w:val="20"/>
        </w:rPr>
        <w:t xml:space="preserve"> районн</w:t>
      </w:r>
      <w:r>
        <w:rPr>
          <w:sz w:val="20"/>
          <w:szCs w:val="20"/>
        </w:rPr>
        <w:t>ий</w:t>
      </w:r>
      <w:r w:rsidRPr="008836CD">
        <w:rPr>
          <w:sz w:val="20"/>
          <w:szCs w:val="20"/>
        </w:rPr>
        <w:t xml:space="preserve"> центр соціальних служб для сім’ї, дітей та молоді</w:t>
      </w:r>
      <w:r>
        <w:rPr>
          <w:sz w:val="20"/>
          <w:szCs w:val="20"/>
        </w:rPr>
        <w:t xml:space="preserve"> - 1</w:t>
      </w:r>
    </w:p>
    <w:p w:rsidR="00CC3A0F" w:rsidRPr="008836CD" w:rsidRDefault="00CC3A0F" w:rsidP="002C03F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Т</w:t>
      </w:r>
      <w:r w:rsidRPr="008836CD">
        <w:rPr>
          <w:sz w:val="20"/>
          <w:szCs w:val="20"/>
        </w:rPr>
        <w:t>ериторіальн</w:t>
      </w:r>
      <w:r>
        <w:rPr>
          <w:sz w:val="20"/>
          <w:szCs w:val="20"/>
        </w:rPr>
        <w:t>ий</w:t>
      </w:r>
      <w:r w:rsidRPr="008836CD">
        <w:rPr>
          <w:sz w:val="20"/>
          <w:szCs w:val="20"/>
        </w:rPr>
        <w:t xml:space="preserve"> центр соціального обслуговування населення (надання соціальних послуг)</w:t>
      </w:r>
      <w:r>
        <w:rPr>
          <w:sz w:val="20"/>
          <w:szCs w:val="20"/>
        </w:rPr>
        <w:t xml:space="preserve"> - 1</w:t>
      </w:r>
    </w:p>
    <w:p w:rsidR="00CC3A0F" w:rsidRPr="00055B7C" w:rsidRDefault="00CC3A0F" w:rsidP="002C03F7">
      <w:pPr>
        <w:pStyle w:val="BodyText"/>
        <w:rPr>
          <w:sz w:val="20"/>
          <w:szCs w:val="20"/>
        </w:rPr>
      </w:pPr>
      <w:r w:rsidRPr="00055B7C">
        <w:rPr>
          <w:sz w:val="20"/>
          <w:szCs w:val="20"/>
        </w:rPr>
        <w:t>Новгород-Сіверська державна податкова інспекція Менського управління головного управління Державної фіскальної служби у Чернігівській області - 1</w:t>
      </w:r>
    </w:p>
    <w:p w:rsidR="00CC3A0F" w:rsidRPr="00055B7C" w:rsidRDefault="00CC3A0F" w:rsidP="002C03F7">
      <w:pPr>
        <w:pStyle w:val="BodyText"/>
        <w:rPr>
          <w:sz w:val="20"/>
          <w:szCs w:val="20"/>
        </w:rPr>
      </w:pPr>
      <w:r w:rsidRPr="00055B7C">
        <w:rPr>
          <w:sz w:val="20"/>
          <w:szCs w:val="20"/>
        </w:rPr>
        <w:t>Сільські ради - 23</w:t>
      </w:r>
    </w:p>
    <w:p w:rsidR="00CC3A0F" w:rsidRPr="002C03F7" w:rsidRDefault="00CC3A0F" w:rsidP="002C03F7">
      <w:pPr>
        <w:pStyle w:val="BodyTex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Всього – 30</w:t>
      </w:r>
    </w:p>
    <w:p w:rsidR="00CC3A0F" w:rsidRPr="00D124CE" w:rsidRDefault="00CC3A0F" w:rsidP="002C03F7">
      <w:pPr>
        <w:rPr>
          <w:color w:val="000000"/>
        </w:rPr>
      </w:pPr>
    </w:p>
    <w:p w:rsidR="00CC3A0F" w:rsidRPr="00F82CDF" w:rsidRDefault="00CC3A0F" w:rsidP="002C03F7">
      <w:pPr>
        <w:pStyle w:val="BodyText"/>
        <w:rPr>
          <w:color w:val="000000"/>
          <w:sz w:val="20"/>
          <w:szCs w:val="20"/>
        </w:rPr>
      </w:pPr>
    </w:p>
    <w:sectPr w:rsidR="00CC3A0F" w:rsidRPr="00F82CDF" w:rsidSect="002E71C4">
      <w:headerReference w:type="even" r:id="rId6"/>
      <w:headerReference w:type="default" r:id="rId7"/>
      <w:headerReference w:type="first" r:id="rId8"/>
      <w:pgSz w:w="11907" w:h="16840" w:code="9"/>
      <w:pgMar w:top="1134" w:right="567" w:bottom="1134" w:left="1701" w:header="284" w:footer="720" w:gutter="0"/>
      <w:pgNumType w:chapStyle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0F" w:rsidRDefault="00CC3A0F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CC3A0F" w:rsidRDefault="00CC3A0F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0F" w:rsidRDefault="00CC3A0F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CC3A0F" w:rsidRDefault="00CC3A0F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0F" w:rsidRDefault="00CC3A0F" w:rsidP="009253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A0F" w:rsidRDefault="00CC3A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0F" w:rsidRPr="00A86992" w:rsidRDefault="00CC3A0F">
    <w:pPr>
      <w:pStyle w:val="Header"/>
      <w:jc w:val="center"/>
      <w:rPr>
        <w:sz w:val="24"/>
        <w:szCs w:val="24"/>
      </w:rPr>
    </w:pPr>
    <w:r w:rsidRPr="00A86992">
      <w:rPr>
        <w:sz w:val="24"/>
        <w:szCs w:val="24"/>
      </w:rPr>
      <w:fldChar w:fldCharType="begin"/>
    </w:r>
    <w:r w:rsidRPr="00A86992">
      <w:rPr>
        <w:sz w:val="24"/>
        <w:szCs w:val="24"/>
      </w:rPr>
      <w:instrText xml:space="preserve"> PAGE   \* MERGEFORMAT </w:instrText>
    </w:r>
    <w:r w:rsidRPr="00A86992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A86992">
      <w:rPr>
        <w:sz w:val="24"/>
        <w:szCs w:val="24"/>
      </w:rPr>
      <w:fldChar w:fldCharType="end"/>
    </w:r>
  </w:p>
  <w:p w:rsidR="00CC3A0F" w:rsidRDefault="00CC3A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0F" w:rsidRDefault="00CC3A0F" w:rsidP="00882329">
    <w:pPr>
      <w:pStyle w:val="Header"/>
      <w:jc w:val="center"/>
    </w:pPr>
    <w:r w:rsidRPr="000928B4">
      <w:rPr>
        <w:noProof/>
        <w:color w:val="333333"/>
        <w:szCs w:val="28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gerb" style="width:33.75pt;height:44.25pt;visibility:visible">
          <v:imagedata r:id="rId1" o:title="" blacklevel="3932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282"/>
    <w:rsid w:val="0000324B"/>
    <w:rsid w:val="0000497C"/>
    <w:rsid w:val="00011B08"/>
    <w:rsid w:val="00023670"/>
    <w:rsid w:val="00024498"/>
    <w:rsid w:val="00025FA6"/>
    <w:rsid w:val="00036A00"/>
    <w:rsid w:val="00036F2A"/>
    <w:rsid w:val="0004000C"/>
    <w:rsid w:val="00052285"/>
    <w:rsid w:val="00053ED8"/>
    <w:rsid w:val="00055B7C"/>
    <w:rsid w:val="00066109"/>
    <w:rsid w:val="0006629B"/>
    <w:rsid w:val="00067451"/>
    <w:rsid w:val="00072330"/>
    <w:rsid w:val="000831CB"/>
    <w:rsid w:val="00085889"/>
    <w:rsid w:val="000862EB"/>
    <w:rsid w:val="000926DE"/>
    <w:rsid w:val="000928B4"/>
    <w:rsid w:val="00094935"/>
    <w:rsid w:val="00094A96"/>
    <w:rsid w:val="00095C46"/>
    <w:rsid w:val="000961E0"/>
    <w:rsid w:val="000B27DF"/>
    <w:rsid w:val="000B4E32"/>
    <w:rsid w:val="000C0CAE"/>
    <w:rsid w:val="000C213E"/>
    <w:rsid w:val="000D16EB"/>
    <w:rsid w:val="000D1FF4"/>
    <w:rsid w:val="000D4AAE"/>
    <w:rsid w:val="000D5151"/>
    <w:rsid w:val="000D52DE"/>
    <w:rsid w:val="000E61BF"/>
    <w:rsid w:val="000F497A"/>
    <w:rsid w:val="001024A5"/>
    <w:rsid w:val="0010350F"/>
    <w:rsid w:val="00105F4D"/>
    <w:rsid w:val="00107962"/>
    <w:rsid w:val="001143EB"/>
    <w:rsid w:val="001208A9"/>
    <w:rsid w:val="00120E8B"/>
    <w:rsid w:val="00136EB6"/>
    <w:rsid w:val="001453E5"/>
    <w:rsid w:val="00146B62"/>
    <w:rsid w:val="00147D31"/>
    <w:rsid w:val="0015207F"/>
    <w:rsid w:val="00161C91"/>
    <w:rsid w:val="001631D7"/>
    <w:rsid w:val="001656FE"/>
    <w:rsid w:val="00192E85"/>
    <w:rsid w:val="00195759"/>
    <w:rsid w:val="00196204"/>
    <w:rsid w:val="001A2191"/>
    <w:rsid w:val="001B1540"/>
    <w:rsid w:val="001B36BE"/>
    <w:rsid w:val="001B5908"/>
    <w:rsid w:val="001B7AD3"/>
    <w:rsid w:val="001D29FB"/>
    <w:rsid w:val="001D6E85"/>
    <w:rsid w:val="001D6FD3"/>
    <w:rsid w:val="001E0A0D"/>
    <w:rsid w:val="001E74A9"/>
    <w:rsid w:val="001F5985"/>
    <w:rsid w:val="001F5C1A"/>
    <w:rsid w:val="002017C1"/>
    <w:rsid w:val="00201A15"/>
    <w:rsid w:val="0020475E"/>
    <w:rsid w:val="002068AA"/>
    <w:rsid w:val="00212CBE"/>
    <w:rsid w:val="00235408"/>
    <w:rsid w:val="00240424"/>
    <w:rsid w:val="00242F2C"/>
    <w:rsid w:val="002454AF"/>
    <w:rsid w:val="00245D79"/>
    <w:rsid w:val="00253865"/>
    <w:rsid w:val="002639B6"/>
    <w:rsid w:val="00265EF7"/>
    <w:rsid w:val="00267FD0"/>
    <w:rsid w:val="00274DCD"/>
    <w:rsid w:val="0027694A"/>
    <w:rsid w:val="002773B4"/>
    <w:rsid w:val="002832F8"/>
    <w:rsid w:val="00283CAF"/>
    <w:rsid w:val="00286D0C"/>
    <w:rsid w:val="002950F1"/>
    <w:rsid w:val="002A433A"/>
    <w:rsid w:val="002B609D"/>
    <w:rsid w:val="002C03F7"/>
    <w:rsid w:val="002C154E"/>
    <w:rsid w:val="002C5CC9"/>
    <w:rsid w:val="002D64DE"/>
    <w:rsid w:val="002E0E4F"/>
    <w:rsid w:val="002E169F"/>
    <w:rsid w:val="002E33B6"/>
    <w:rsid w:val="002E71C4"/>
    <w:rsid w:val="002F31F6"/>
    <w:rsid w:val="002F4907"/>
    <w:rsid w:val="00300CEF"/>
    <w:rsid w:val="003043F2"/>
    <w:rsid w:val="0030518B"/>
    <w:rsid w:val="0031770E"/>
    <w:rsid w:val="00326D79"/>
    <w:rsid w:val="0033745A"/>
    <w:rsid w:val="0034065E"/>
    <w:rsid w:val="0035009D"/>
    <w:rsid w:val="00352E43"/>
    <w:rsid w:val="00356098"/>
    <w:rsid w:val="00356119"/>
    <w:rsid w:val="003621DB"/>
    <w:rsid w:val="00363AE2"/>
    <w:rsid w:val="00385AA0"/>
    <w:rsid w:val="00385BE1"/>
    <w:rsid w:val="00385F40"/>
    <w:rsid w:val="003A1EAE"/>
    <w:rsid w:val="003B3844"/>
    <w:rsid w:val="003B7419"/>
    <w:rsid w:val="003D2A62"/>
    <w:rsid w:val="003D42A8"/>
    <w:rsid w:val="003D6EFE"/>
    <w:rsid w:val="003E19CD"/>
    <w:rsid w:val="003E207E"/>
    <w:rsid w:val="003E2AE2"/>
    <w:rsid w:val="003E598F"/>
    <w:rsid w:val="003E70D5"/>
    <w:rsid w:val="003E7F22"/>
    <w:rsid w:val="003F13BA"/>
    <w:rsid w:val="004060BD"/>
    <w:rsid w:val="00407F75"/>
    <w:rsid w:val="00414A0D"/>
    <w:rsid w:val="004157E4"/>
    <w:rsid w:val="00416271"/>
    <w:rsid w:val="004200CF"/>
    <w:rsid w:val="004230B8"/>
    <w:rsid w:val="004250BE"/>
    <w:rsid w:val="00426287"/>
    <w:rsid w:val="00426774"/>
    <w:rsid w:val="00431855"/>
    <w:rsid w:val="004338C5"/>
    <w:rsid w:val="00442E53"/>
    <w:rsid w:val="00443C43"/>
    <w:rsid w:val="00444E11"/>
    <w:rsid w:val="00445034"/>
    <w:rsid w:val="00447B9B"/>
    <w:rsid w:val="00471D1E"/>
    <w:rsid w:val="00473FBD"/>
    <w:rsid w:val="004773B4"/>
    <w:rsid w:val="00484EFD"/>
    <w:rsid w:val="0048721D"/>
    <w:rsid w:val="00493856"/>
    <w:rsid w:val="004A4320"/>
    <w:rsid w:val="004B09DC"/>
    <w:rsid w:val="004B378D"/>
    <w:rsid w:val="004B3AD6"/>
    <w:rsid w:val="004B5C51"/>
    <w:rsid w:val="004D256E"/>
    <w:rsid w:val="004D79BC"/>
    <w:rsid w:val="005419DA"/>
    <w:rsid w:val="00545358"/>
    <w:rsid w:val="0055180F"/>
    <w:rsid w:val="0055240C"/>
    <w:rsid w:val="00554540"/>
    <w:rsid w:val="00560C77"/>
    <w:rsid w:val="00566D7D"/>
    <w:rsid w:val="005701B4"/>
    <w:rsid w:val="00572B51"/>
    <w:rsid w:val="00574454"/>
    <w:rsid w:val="005771C1"/>
    <w:rsid w:val="00594015"/>
    <w:rsid w:val="00597660"/>
    <w:rsid w:val="005A250E"/>
    <w:rsid w:val="005A31F4"/>
    <w:rsid w:val="005A7DD0"/>
    <w:rsid w:val="005B2099"/>
    <w:rsid w:val="005B729E"/>
    <w:rsid w:val="005C118D"/>
    <w:rsid w:val="005D6F43"/>
    <w:rsid w:val="005D7D25"/>
    <w:rsid w:val="00600B70"/>
    <w:rsid w:val="0060225B"/>
    <w:rsid w:val="00605579"/>
    <w:rsid w:val="00606607"/>
    <w:rsid w:val="0061196C"/>
    <w:rsid w:val="006170EF"/>
    <w:rsid w:val="006248FD"/>
    <w:rsid w:val="00624CDC"/>
    <w:rsid w:val="006322DB"/>
    <w:rsid w:val="0064195C"/>
    <w:rsid w:val="0064613E"/>
    <w:rsid w:val="006465F2"/>
    <w:rsid w:val="00651236"/>
    <w:rsid w:val="0065488A"/>
    <w:rsid w:val="006555B7"/>
    <w:rsid w:val="006600EB"/>
    <w:rsid w:val="00666B91"/>
    <w:rsid w:val="00672638"/>
    <w:rsid w:val="0067431D"/>
    <w:rsid w:val="00674F00"/>
    <w:rsid w:val="00677A86"/>
    <w:rsid w:val="006870D3"/>
    <w:rsid w:val="00687948"/>
    <w:rsid w:val="00687C45"/>
    <w:rsid w:val="006971C1"/>
    <w:rsid w:val="006A19ED"/>
    <w:rsid w:val="006A4112"/>
    <w:rsid w:val="006A42FF"/>
    <w:rsid w:val="006A66EB"/>
    <w:rsid w:val="006B1967"/>
    <w:rsid w:val="006B363F"/>
    <w:rsid w:val="006B4003"/>
    <w:rsid w:val="006C55F3"/>
    <w:rsid w:val="006D5472"/>
    <w:rsid w:val="006E2A4C"/>
    <w:rsid w:val="006E3881"/>
    <w:rsid w:val="006F2B06"/>
    <w:rsid w:val="006F35EB"/>
    <w:rsid w:val="006F4527"/>
    <w:rsid w:val="006F4FC6"/>
    <w:rsid w:val="006F6DAF"/>
    <w:rsid w:val="0070142D"/>
    <w:rsid w:val="00704CA7"/>
    <w:rsid w:val="00706E0F"/>
    <w:rsid w:val="00711D1A"/>
    <w:rsid w:val="007141CF"/>
    <w:rsid w:val="007266C9"/>
    <w:rsid w:val="00727340"/>
    <w:rsid w:val="00734B90"/>
    <w:rsid w:val="00747049"/>
    <w:rsid w:val="007472B3"/>
    <w:rsid w:val="00757BE0"/>
    <w:rsid w:val="007624DE"/>
    <w:rsid w:val="00767E9C"/>
    <w:rsid w:val="007750FE"/>
    <w:rsid w:val="00785FDE"/>
    <w:rsid w:val="0079138F"/>
    <w:rsid w:val="00793B2A"/>
    <w:rsid w:val="0079528A"/>
    <w:rsid w:val="007A350F"/>
    <w:rsid w:val="007A53E0"/>
    <w:rsid w:val="007B1925"/>
    <w:rsid w:val="007B32CF"/>
    <w:rsid w:val="007B59BE"/>
    <w:rsid w:val="007C195A"/>
    <w:rsid w:val="007D05BA"/>
    <w:rsid w:val="007D4AC1"/>
    <w:rsid w:val="007E3869"/>
    <w:rsid w:val="007E5082"/>
    <w:rsid w:val="007F3418"/>
    <w:rsid w:val="007F3660"/>
    <w:rsid w:val="007F6F1E"/>
    <w:rsid w:val="008022A3"/>
    <w:rsid w:val="00812B61"/>
    <w:rsid w:val="00817282"/>
    <w:rsid w:val="008173C4"/>
    <w:rsid w:val="0081781A"/>
    <w:rsid w:val="008263F3"/>
    <w:rsid w:val="008264E2"/>
    <w:rsid w:val="00834737"/>
    <w:rsid w:val="00841E04"/>
    <w:rsid w:val="00847DBE"/>
    <w:rsid w:val="00862893"/>
    <w:rsid w:val="008719F8"/>
    <w:rsid w:val="00873149"/>
    <w:rsid w:val="00874D8C"/>
    <w:rsid w:val="0087562F"/>
    <w:rsid w:val="008804DE"/>
    <w:rsid w:val="00882329"/>
    <w:rsid w:val="00882455"/>
    <w:rsid w:val="008836CD"/>
    <w:rsid w:val="00887A83"/>
    <w:rsid w:val="008A4716"/>
    <w:rsid w:val="008C00E1"/>
    <w:rsid w:val="008E3205"/>
    <w:rsid w:val="008E348D"/>
    <w:rsid w:val="008E5C85"/>
    <w:rsid w:val="008F6870"/>
    <w:rsid w:val="00901520"/>
    <w:rsid w:val="009067DE"/>
    <w:rsid w:val="0091285A"/>
    <w:rsid w:val="00915372"/>
    <w:rsid w:val="00920819"/>
    <w:rsid w:val="00921ECE"/>
    <w:rsid w:val="00925355"/>
    <w:rsid w:val="009320BB"/>
    <w:rsid w:val="00933068"/>
    <w:rsid w:val="00947213"/>
    <w:rsid w:val="00951AF5"/>
    <w:rsid w:val="00952257"/>
    <w:rsid w:val="0096394D"/>
    <w:rsid w:val="00970CB1"/>
    <w:rsid w:val="0098082B"/>
    <w:rsid w:val="00980CE6"/>
    <w:rsid w:val="00984728"/>
    <w:rsid w:val="009946D8"/>
    <w:rsid w:val="0099637A"/>
    <w:rsid w:val="009A280C"/>
    <w:rsid w:val="009A46C2"/>
    <w:rsid w:val="009A50DC"/>
    <w:rsid w:val="009A6A2D"/>
    <w:rsid w:val="009B0B99"/>
    <w:rsid w:val="009C395D"/>
    <w:rsid w:val="009C520F"/>
    <w:rsid w:val="009D12EA"/>
    <w:rsid w:val="009F08C9"/>
    <w:rsid w:val="009F3108"/>
    <w:rsid w:val="00A0067C"/>
    <w:rsid w:val="00A00CD0"/>
    <w:rsid w:val="00A0289C"/>
    <w:rsid w:val="00A02C90"/>
    <w:rsid w:val="00A0759D"/>
    <w:rsid w:val="00A1538A"/>
    <w:rsid w:val="00A21467"/>
    <w:rsid w:val="00A30A66"/>
    <w:rsid w:val="00A62B0F"/>
    <w:rsid w:val="00A73645"/>
    <w:rsid w:val="00A73CB7"/>
    <w:rsid w:val="00A7581D"/>
    <w:rsid w:val="00A86992"/>
    <w:rsid w:val="00A91CB5"/>
    <w:rsid w:val="00AA408B"/>
    <w:rsid w:val="00AB2A82"/>
    <w:rsid w:val="00AB6DE1"/>
    <w:rsid w:val="00AC0798"/>
    <w:rsid w:val="00AD025B"/>
    <w:rsid w:val="00AD4C9D"/>
    <w:rsid w:val="00AE1AC1"/>
    <w:rsid w:val="00AE38DC"/>
    <w:rsid w:val="00AE4350"/>
    <w:rsid w:val="00AE6D45"/>
    <w:rsid w:val="00AF0E74"/>
    <w:rsid w:val="00AF31C4"/>
    <w:rsid w:val="00B00F51"/>
    <w:rsid w:val="00B01E4F"/>
    <w:rsid w:val="00B02CAC"/>
    <w:rsid w:val="00B0682C"/>
    <w:rsid w:val="00B227BB"/>
    <w:rsid w:val="00B31933"/>
    <w:rsid w:val="00B37237"/>
    <w:rsid w:val="00B3780C"/>
    <w:rsid w:val="00B37DF2"/>
    <w:rsid w:val="00B4127F"/>
    <w:rsid w:val="00B7430F"/>
    <w:rsid w:val="00B7434D"/>
    <w:rsid w:val="00B779BF"/>
    <w:rsid w:val="00B82030"/>
    <w:rsid w:val="00B84CCE"/>
    <w:rsid w:val="00B86DBC"/>
    <w:rsid w:val="00B926E7"/>
    <w:rsid w:val="00B935FF"/>
    <w:rsid w:val="00BA33C7"/>
    <w:rsid w:val="00BC637C"/>
    <w:rsid w:val="00BD5B03"/>
    <w:rsid w:val="00BD602C"/>
    <w:rsid w:val="00BE0A1E"/>
    <w:rsid w:val="00BE317A"/>
    <w:rsid w:val="00BE5559"/>
    <w:rsid w:val="00BE6A52"/>
    <w:rsid w:val="00BF269B"/>
    <w:rsid w:val="00BF2C98"/>
    <w:rsid w:val="00BF6A36"/>
    <w:rsid w:val="00C0067B"/>
    <w:rsid w:val="00C03D61"/>
    <w:rsid w:val="00C1289A"/>
    <w:rsid w:val="00C270A3"/>
    <w:rsid w:val="00C34B0A"/>
    <w:rsid w:val="00C4419D"/>
    <w:rsid w:val="00C45EBB"/>
    <w:rsid w:val="00C63B37"/>
    <w:rsid w:val="00C63D7F"/>
    <w:rsid w:val="00C640AB"/>
    <w:rsid w:val="00C678D5"/>
    <w:rsid w:val="00C74FF7"/>
    <w:rsid w:val="00C827A8"/>
    <w:rsid w:val="00C86263"/>
    <w:rsid w:val="00C9244E"/>
    <w:rsid w:val="00C944D5"/>
    <w:rsid w:val="00C95729"/>
    <w:rsid w:val="00CA1330"/>
    <w:rsid w:val="00CA6F96"/>
    <w:rsid w:val="00CB23DA"/>
    <w:rsid w:val="00CB4516"/>
    <w:rsid w:val="00CB6F67"/>
    <w:rsid w:val="00CC3A0F"/>
    <w:rsid w:val="00CD5235"/>
    <w:rsid w:val="00CE29CB"/>
    <w:rsid w:val="00CE5953"/>
    <w:rsid w:val="00CF2C6D"/>
    <w:rsid w:val="00CF5E9E"/>
    <w:rsid w:val="00D124CE"/>
    <w:rsid w:val="00D14509"/>
    <w:rsid w:val="00D1663F"/>
    <w:rsid w:val="00D20A37"/>
    <w:rsid w:val="00D34729"/>
    <w:rsid w:val="00D40948"/>
    <w:rsid w:val="00D51577"/>
    <w:rsid w:val="00D5240D"/>
    <w:rsid w:val="00D5478C"/>
    <w:rsid w:val="00D62054"/>
    <w:rsid w:val="00D62DA8"/>
    <w:rsid w:val="00D65F02"/>
    <w:rsid w:val="00D73B26"/>
    <w:rsid w:val="00D82DB1"/>
    <w:rsid w:val="00D905B0"/>
    <w:rsid w:val="00D93374"/>
    <w:rsid w:val="00DA6057"/>
    <w:rsid w:val="00DD4B7A"/>
    <w:rsid w:val="00E036FA"/>
    <w:rsid w:val="00E03918"/>
    <w:rsid w:val="00E04BA4"/>
    <w:rsid w:val="00E07C6A"/>
    <w:rsid w:val="00E07E11"/>
    <w:rsid w:val="00E101DC"/>
    <w:rsid w:val="00E12D75"/>
    <w:rsid w:val="00E3056A"/>
    <w:rsid w:val="00E37F7C"/>
    <w:rsid w:val="00E41D45"/>
    <w:rsid w:val="00E4212E"/>
    <w:rsid w:val="00E46C76"/>
    <w:rsid w:val="00E655AA"/>
    <w:rsid w:val="00E71818"/>
    <w:rsid w:val="00E7753B"/>
    <w:rsid w:val="00E93EB9"/>
    <w:rsid w:val="00E96D67"/>
    <w:rsid w:val="00E96EDF"/>
    <w:rsid w:val="00EA03E7"/>
    <w:rsid w:val="00EB2571"/>
    <w:rsid w:val="00EC46DF"/>
    <w:rsid w:val="00ED453D"/>
    <w:rsid w:val="00ED7D32"/>
    <w:rsid w:val="00EF4B12"/>
    <w:rsid w:val="00F00AD8"/>
    <w:rsid w:val="00F01BE6"/>
    <w:rsid w:val="00F026B3"/>
    <w:rsid w:val="00F06955"/>
    <w:rsid w:val="00F165D0"/>
    <w:rsid w:val="00F254B9"/>
    <w:rsid w:val="00F31C65"/>
    <w:rsid w:val="00F477A6"/>
    <w:rsid w:val="00F52DD6"/>
    <w:rsid w:val="00F530A6"/>
    <w:rsid w:val="00F55E82"/>
    <w:rsid w:val="00F6783C"/>
    <w:rsid w:val="00F701F2"/>
    <w:rsid w:val="00F7169C"/>
    <w:rsid w:val="00F824A3"/>
    <w:rsid w:val="00F82CDF"/>
    <w:rsid w:val="00F839B2"/>
    <w:rsid w:val="00F859CB"/>
    <w:rsid w:val="00F85A9B"/>
    <w:rsid w:val="00F97359"/>
    <w:rsid w:val="00FA2F7F"/>
    <w:rsid w:val="00FA4833"/>
    <w:rsid w:val="00FB076A"/>
    <w:rsid w:val="00FB15D2"/>
    <w:rsid w:val="00FB4D4B"/>
    <w:rsid w:val="00FC0816"/>
    <w:rsid w:val="00FC08BF"/>
    <w:rsid w:val="00FC17DF"/>
    <w:rsid w:val="00FC47BA"/>
    <w:rsid w:val="00FC6CEB"/>
    <w:rsid w:val="00FD2252"/>
    <w:rsid w:val="00FD33A2"/>
    <w:rsid w:val="00FD502D"/>
    <w:rsid w:val="00FE0A28"/>
    <w:rsid w:val="00FF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1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6FA"/>
    <w:pPr>
      <w:keepNext/>
      <w:ind w:hanging="11"/>
      <w:jc w:val="center"/>
      <w:outlineLvl w:val="0"/>
    </w:pPr>
    <w:rPr>
      <w:b/>
      <w:i/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169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5151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5151"/>
    <w:rPr>
      <w:rFonts w:ascii="Cambria" w:hAnsi="Cambria" w:cs="Times New Roman"/>
      <w:b/>
      <w:bCs/>
      <w:sz w:val="26"/>
      <w:szCs w:val="26"/>
      <w:lang w:val="uk-UA"/>
    </w:rPr>
  </w:style>
  <w:style w:type="paragraph" w:styleId="Header">
    <w:name w:val="header"/>
    <w:basedOn w:val="Normal"/>
    <w:link w:val="HeaderChar"/>
    <w:uiPriority w:val="99"/>
    <w:rsid w:val="00817282"/>
    <w:pPr>
      <w:tabs>
        <w:tab w:val="center" w:pos="4677"/>
        <w:tab w:val="right" w:pos="9355"/>
      </w:tabs>
    </w:pPr>
    <w:rPr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5151"/>
    <w:rPr>
      <w:rFonts w:cs="Times New Roman"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8172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2329"/>
    <w:pPr>
      <w:tabs>
        <w:tab w:val="center" w:pos="4677"/>
        <w:tab w:val="right" w:pos="9355"/>
      </w:tabs>
    </w:pPr>
    <w:rPr>
      <w:lang w:val="uk-U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151"/>
    <w:rPr>
      <w:rFonts w:cs="Times New Roman"/>
      <w:sz w:val="20"/>
      <w:szCs w:val="20"/>
      <w:lang w:val="uk-UA"/>
    </w:rPr>
  </w:style>
  <w:style w:type="paragraph" w:styleId="BodyText">
    <w:name w:val="Body Text"/>
    <w:aliases w:val="Знак Знак Знак,Основний текст Знак Знак Знак,Основний текст Знак Знак Знак Знак,Основний текст Знак Знак Знак Знак Знак Знак Знак Знак Знак Знак Знак Знак"/>
    <w:basedOn w:val="Normal"/>
    <w:link w:val="BodyTextChar"/>
    <w:uiPriority w:val="99"/>
    <w:rsid w:val="004B378D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aliases w:val="Знак Знак Знак Char,Основний текст Знак Знак Знак Char,Основний текст Знак Знак Знак Знак Char,Основний текст Знак Знак Знак Знак Знак Знак Знак Знак Знак Знак Знак Знак Char"/>
    <w:basedOn w:val="DefaultParagraphFont"/>
    <w:link w:val="BodyText"/>
    <w:uiPriority w:val="99"/>
    <w:locked/>
    <w:rsid w:val="004B378D"/>
    <w:rPr>
      <w:rFonts w:cs="Times New Roman"/>
      <w:sz w:val="28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rsid w:val="006B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B1967"/>
    <w:rPr>
      <w:rFonts w:ascii="Courier New" w:hAnsi="Courier New" w:cs="Times New Roman"/>
    </w:rPr>
  </w:style>
  <w:style w:type="paragraph" w:styleId="BalloonText">
    <w:name w:val="Balloon Text"/>
    <w:basedOn w:val="Normal"/>
    <w:link w:val="BalloonTextChar"/>
    <w:uiPriority w:val="99"/>
    <w:rsid w:val="007472B3"/>
    <w:rPr>
      <w:rFonts w:ascii="Tahoma" w:hAnsi="Tahoma" w:cs="Tahoma"/>
      <w:sz w:val="16"/>
      <w:szCs w:val="16"/>
      <w:lang w:val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72B3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847DBE"/>
    <w:pPr>
      <w:ind w:left="720"/>
      <w:contextualSpacing/>
    </w:pPr>
    <w:rPr>
      <w:sz w:val="24"/>
      <w:szCs w:val="24"/>
    </w:rPr>
  </w:style>
  <w:style w:type="paragraph" w:customStyle="1" w:styleId="a">
    <w:name w:val="Стиль"/>
    <w:uiPriority w:val="99"/>
    <w:rsid w:val="00CA6F96"/>
    <w:rPr>
      <w:sz w:val="20"/>
      <w:szCs w:val="20"/>
      <w:lang w:val="en-US"/>
    </w:rPr>
  </w:style>
  <w:style w:type="paragraph" w:customStyle="1" w:styleId="1">
    <w:name w:val="Обычный1"/>
    <w:uiPriority w:val="99"/>
    <w:rsid w:val="007913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567</TotalTime>
  <Pages>3</Pages>
  <Words>904</Words>
  <Characters>5158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dc:description/>
  <cp:lastModifiedBy>u251304</cp:lastModifiedBy>
  <cp:revision>617</cp:revision>
  <cp:lastPrinted>2019-10-15T13:47:00Z</cp:lastPrinted>
  <dcterms:created xsi:type="dcterms:W3CDTF">2019-08-13T09:04:00Z</dcterms:created>
  <dcterms:modified xsi:type="dcterms:W3CDTF">2019-10-17T06:45:00Z</dcterms:modified>
</cp:coreProperties>
</file>